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477053" w:rsidRDefault="006A75F0" w:rsidP="006A75F0">
      <w:pPr>
        <w:pStyle w:val="03Hdr1numbering"/>
        <w:numPr>
          <w:ilvl w:val="0"/>
          <w:numId w:val="0"/>
        </w:numPr>
        <w:rPr>
          <w:color w:val="2F5496" w:themeColor="accent5" w:themeShade="BF"/>
          <w:sz w:val="40"/>
          <w:szCs w:val="40"/>
          <w:lang w:val="hr-HR"/>
        </w:rPr>
      </w:pPr>
      <w:bookmarkStart w:id="0" w:name="_Hlk110248784"/>
      <w:r w:rsidRPr="00477053">
        <w:rPr>
          <w:color w:val="2F5496" w:themeColor="accent5" w:themeShade="BF"/>
          <w:sz w:val="40"/>
          <w:szCs w:val="40"/>
          <w:lang w:val="hr-HR"/>
        </w:rPr>
        <w:t>Deklaracija Regionalnog lanca vrijednosti</w:t>
      </w:r>
      <w:r w:rsidR="0064362D" w:rsidRPr="00477053">
        <w:rPr>
          <w:color w:val="2F5496" w:themeColor="accent5" w:themeShade="BF"/>
          <w:sz w:val="40"/>
          <w:szCs w:val="40"/>
          <w:lang w:val="hr-HR"/>
        </w:rPr>
        <w:t xml:space="preserve"> (RLV)</w:t>
      </w:r>
    </w:p>
    <w:p w14:paraId="31A89DBC" w14:textId="211DF058" w:rsidR="006A75F0" w:rsidRPr="00477053" w:rsidRDefault="00FE4A8F" w:rsidP="006A75F0">
      <w:pPr>
        <w:pStyle w:val="03Hdr1numbering"/>
        <w:numPr>
          <w:ilvl w:val="0"/>
          <w:numId w:val="0"/>
        </w:numPr>
        <w:rPr>
          <w:i/>
          <w:color w:val="2F5496" w:themeColor="accent5" w:themeShade="BF"/>
          <w:sz w:val="40"/>
          <w:szCs w:val="40"/>
          <w:lang w:val="hr-HR"/>
        </w:rPr>
      </w:pPr>
      <w:r>
        <w:rPr>
          <w:i/>
          <w:color w:val="2F5496" w:themeColor="accent5" w:themeShade="BF"/>
          <w:sz w:val="40"/>
          <w:szCs w:val="40"/>
          <w:lang w:val="hr-HR"/>
        </w:rPr>
        <w:t xml:space="preserve">Plavi rast </w:t>
      </w:r>
      <w:r w:rsidR="00477053">
        <w:rPr>
          <w:i/>
          <w:color w:val="2F5496" w:themeColor="accent5" w:themeShade="BF"/>
          <w:sz w:val="40"/>
          <w:szCs w:val="40"/>
          <w:lang w:val="hr-HR"/>
        </w:rPr>
        <w:t xml:space="preserve">Jadranske </w:t>
      </w:r>
      <w:r w:rsidR="006A75F0" w:rsidRPr="00477053">
        <w:rPr>
          <w:i/>
          <w:color w:val="2F5496" w:themeColor="accent5" w:themeShade="BF"/>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1C49066B" w:rsidR="0064362D" w:rsidRDefault="00660BD0" w:rsidP="007A5BF7">
      <w:pPr>
        <w:pStyle w:val="07BodyText1"/>
        <w:rPr>
          <w:lang w:val="hr-HR"/>
        </w:rPr>
      </w:pPr>
      <w:r w:rsidRPr="00B2745D">
        <w:rPr>
          <w:b/>
          <w:bCs/>
          <w:lang w:val="hr-HR"/>
        </w:rPr>
        <w:t xml:space="preserve">Kako bi se omogućila industrijska tranzicija </w:t>
      </w:r>
      <w:r w:rsidR="00477053">
        <w:rPr>
          <w:b/>
          <w:bCs/>
          <w:lang w:val="hr-HR"/>
        </w:rPr>
        <w:t xml:space="preserve">Jadranske </w:t>
      </w:r>
      <w:r w:rsidRPr="00B2745D">
        <w:rPr>
          <w:b/>
          <w:bCs/>
          <w:lang w:val="hr-HR"/>
        </w:rPr>
        <w:t>Hrvatske</w:t>
      </w:r>
      <w:r w:rsidR="00B2745D">
        <w:rPr>
          <w:b/>
          <w:bCs/>
          <w:lang w:val="hr-HR"/>
        </w:rPr>
        <w:t xml:space="preserve"> izrađen je Plan za industrijsku tranziciju </w:t>
      </w:r>
      <w:r w:rsidR="00477053">
        <w:rPr>
          <w:b/>
          <w:bCs/>
          <w:lang w:val="hr-HR"/>
        </w:rPr>
        <w:t xml:space="preserve">Jadranske </w:t>
      </w:r>
      <w:r w:rsidR="00B2745D">
        <w:rPr>
          <w:b/>
          <w:bCs/>
          <w:lang w:val="hr-HR"/>
        </w:rPr>
        <w:t>Hrvatske</w:t>
      </w:r>
      <w:r w:rsidR="0064362D">
        <w:rPr>
          <w:b/>
          <w:bCs/>
          <w:lang w:val="hr-HR"/>
        </w:rPr>
        <w:t xml:space="preserve"> (u daljnjem tekstu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4D9345B7"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300600">
        <w:rPr>
          <w:b/>
          <w:bCs/>
          <w:lang w:val="hr-HR"/>
        </w:rPr>
        <w:t xml:space="preserve">Plavi rast </w:t>
      </w:r>
      <w:r>
        <w:rPr>
          <w:lang w:val="hr-HR"/>
        </w:rPr>
        <w:t xml:space="preserve">kojim su definirani misija RLV-a, </w:t>
      </w:r>
      <w:bookmarkStart w:id="1" w:name="_Hlk112747771"/>
      <w:r w:rsidR="00BE67A9">
        <w:rPr>
          <w:lang w:val="hr-HR"/>
        </w:rPr>
        <w:t>principi djelovanja</w:t>
      </w:r>
      <w:bookmarkEnd w:id="1"/>
      <w:r>
        <w:rPr>
          <w:lang w:val="hr-HR"/>
        </w:rPr>
        <w:t xml:space="preserve"> i vrijednosti te tranzicijski ciljevi i aktivnosti koje će doprinijeti ostvarenju smjerova promjene </w:t>
      </w:r>
      <w:r w:rsidR="00477053">
        <w:rPr>
          <w:lang w:val="hr-HR"/>
        </w:rPr>
        <w:t>Jadranske</w:t>
      </w:r>
      <w:r>
        <w:rPr>
          <w:lang w:val="hr-HR"/>
        </w:rPr>
        <w:t xml:space="preserv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2EB2CEBF"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6616A7">
        <w:rPr>
          <w:lang w:val="hr-HR"/>
        </w:rPr>
        <w:t>Jadranske</w:t>
      </w:r>
      <w:r w:rsidR="006616A7"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477053">
        <w:rPr>
          <w:rFonts w:cstheme="minorHAnsi"/>
          <w:lang w:val="hr-HR"/>
        </w:rPr>
        <w:t xml:space="preserve">Jadranske </w:t>
      </w:r>
      <w:r w:rsidRPr="00C02425">
        <w:rPr>
          <w:rFonts w:cstheme="minorHAnsi"/>
          <w:lang w:val="hr-HR"/>
        </w:rPr>
        <w:t>Hrvatske koji imaju najveći potencijal za daljnji gospodarski rast i razvoj te jačanje regionalne konkurentnosti:</w:t>
      </w:r>
      <w:r w:rsidR="00C104E7" w:rsidRPr="00C104E7">
        <w:rPr>
          <w:rFonts w:cstheme="minorHAnsi"/>
          <w:sz w:val="24"/>
          <w:lang w:val="hr-HR"/>
        </w:rPr>
        <w:t xml:space="preserve"> </w:t>
      </w:r>
      <w:r w:rsidR="00C104E7" w:rsidRPr="00C104E7">
        <w:rPr>
          <w:rFonts w:cstheme="minorHAnsi"/>
          <w:lang w:val="hr-HR"/>
        </w:rPr>
        <w:t>sektor zelenog rasta, sektor plavog rasta, sektor zdravlja, sektor pametne industrije (industrije 4.0) te uslužni sektor visoke dodane vrijednosti</w:t>
      </w:r>
      <w:r w:rsidR="00B2745D">
        <w:rPr>
          <w:rFonts w:cstheme="minorHAnsi"/>
          <w:lang w:val="hr-HR"/>
        </w:rPr>
        <w:t>;</w:t>
      </w:r>
    </w:p>
    <w:p w14:paraId="7909DF21" w14:textId="7BFA6CC3" w:rsidR="007A5BF7" w:rsidRPr="00C02425" w:rsidRDefault="007A5BF7" w:rsidP="3AA752AE">
      <w:pPr>
        <w:pStyle w:val="ListParagraph"/>
        <w:numPr>
          <w:ilvl w:val="0"/>
          <w:numId w:val="15"/>
        </w:numPr>
        <w:spacing w:after="160" w:line="259" w:lineRule="auto"/>
        <w:jc w:val="both"/>
        <w:rPr>
          <w:lang w:val="hr-HR"/>
        </w:rPr>
      </w:pPr>
      <w:r w:rsidRPr="3AA752AE">
        <w:rPr>
          <w:lang w:val="hr-HR"/>
        </w:rPr>
        <w:t>su unutar</w:t>
      </w:r>
      <w:r w:rsidRPr="3AA752AE">
        <w:rPr>
          <w:b/>
          <w:bCs/>
          <w:lang w:val="hr-HR"/>
        </w:rPr>
        <w:t xml:space="preserve"> </w:t>
      </w:r>
      <w:r w:rsidRPr="3AA752AE">
        <w:rPr>
          <w:lang w:val="hr-HR"/>
        </w:rPr>
        <w:t>prioritetnih sektora</w:t>
      </w:r>
      <w:r w:rsidR="00E45CCE" w:rsidRPr="3AA752AE">
        <w:rPr>
          <w:lang w:val="hr-HR"/>
        </w:rPr>
        <w:t>, temeljem procesa poduzetničkog otkrivanja,</w:t>
      </w:r>
      <w:r w:rsidRPr="3AA752AE">
        <w:rPr>
          <w:b/>
          <w:bCs/>
          <w:lang w:val="hr-HR"/>
        </w:rPr>
        <w:t xml:space="preserve"> identificirane prioritetne niše</w:t>
      </w:r>
      <w:r w:rsidR="00E45CCE" w:rsidRPr="3AA752AE">
        <w:rPr>
          <w:b/>
          <w:bCs/>
          <w:lang w:val="hr-HR"/>
        </w:rPr>
        <w:t xml:space="preserve"> </w:t>
      </w:r>
      <w:r w:rsidR="00E45CCE" w:rsidRPr="3AA752AE">
        <w:rPr>
          <w:lang w:val="hr-HR"/>
        </w:rPr>
        <w:t>kao ključna područja u koja će se ulagati u okviru procesa industrijske tranzicije</w:t>
      </w:r>
      <w:r w:rsidR="00B2745D" w:rsidRPr="3AA752AE">
        <w:rPr>
          <w:lang w:val="hr-HR"/>
        </w:rPr>
        <w:t>;</w:t>
      </w:r>
      <w:r w:rsidRPr="3AA752AE">
        <w:rPr>
          <w:lang w:val="hr-HR"/>
        </w:rPr>
        <w:t xml:space="preserve"> </w:t>
      </w:r>
    </w:p>
    <w:p w14:paraId="79AB8530" w14:textId="47BC3E08"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477053">
        <w:rPr>
          <w:rFonts w:cstheme="minorHAnsi"/>
          <w:b/>
          <w:lang w:val="hr-HR"/>
        </w:rPr>
        <w:t xml:space="preserve">Jadranske </w:t>
      </w:r>
      <w:r w:rsidRPr="00B2745D">
        <w:rPr>
          <w:rFonts w:cstheme="minorHAnsi"/>
          <w:b/>
          <w:bCs/>
          <w:lang w:val="hr-HR"/>
        </w:rPr>
        <w:t>Hrvatske</w:t>
      </w:r>
      <w:r w:rsidR="004220CE">
        <w:rPr>
          <w:rFonts w:cstheme="minorHAnsi"/>
          <w:b/>
          <w:bCs/>
          <w:lang w:val="hr-HR"/>
        </w:rPr>
        <w:t>:</w:t>
      </w:r>
      <w:r w:rsidR="004220CE" w:rsidRPr="004220CE">
        <w:rPr>
          <w:rFonts w:cstheme="minorHAnsi"/>
          <w:i/>
          <w:sz w:val="24"/>
          <w:lang w:val="hr-HR"/>
        </w:rPr>
        <w:t xml:space="preserve"> </w:t>
      </w:r>
      <w:r w:rsidR="00477053" w:rsidRPr="00477053">
        <w:rPr>
          <w:rFonts w:cstheme="minorHAnsi"/>
          <w:iCs/>
          <w:lang w:val="hr-HR"/>
        </w:rPr>
        <w:t>Plavi rast,</w:t>
      </w:r>
      <w:r w:rsidR="00477053">
        <w:rPr>
          <w:rFonts w:cstheme="minorHAnsi"/>
          <w:i/>
          <w:sz w:val="24"/>
          <w:lang w:val="hr-HR"/>
        </w:rPr>
        <w:t xml:space="preserve"> </w:t>
      </w:r>
      <w:r w:rsidR="004220CE" w:rsidRPr="00E45CCE">
        <w:rPr>
          <w:rFonts w:cstheme="minorHAnsi"/>
          <w:iCs/>
          <w:lang w:val="hr-HR"/>
        </w:rPr>
        <w:t>Zeleni rast, Pametne industrije</w:t>
      </w:r>
      <w:r w:rsidR="00477053">
        <w:rPr>
          <w:rFonts w:cstheme="minorHAnsi"/>
          <w:iCs/>
          <w:lang w:val="hr-HR"/>
        </w:rPr>
        <w:t xml:space="preserve">, </w:t>
      </w:r>
      <w:r w:rsidR="00C104E7">
        <w:rPr>
          <w:rFonts w:cstheme="minorHAnsi"/>
          <w:iCs/>
          <w:lang w:val="hr-HR"/>
        </w:rPr>
        <w:t xml:space="preserve">Zdravlje i </w:t>
      </w:r>
      <w:r w:rsidR="00477053">
        <w:rPr>
          <w:rFonts w:cstheme="minorHAnsi"/>
          <w:iCs/>
          <w:lang w:val="hr-HR"/>
        </w:rPr>
        <w:t>Uslužni sektor visoke dodane vrijednosti</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6D33FB97"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FE4A8F">
        <w:rPr>
          <w:rFonts w:cstheme="minorHAnsi"/>
          <w:b/>
          <w:bCs/>
          <w:lang w:val="hr-HR"/>
        </w:rPr>
        <w:t xml:space="preserve">Plavi rast </w:t>
      </w:r>
      <w:r>
        <w:rPr>
          <w:rFonts w:cstheme="minorHAnsi"/>
          <w:lang w:val="hr-HR"/>
        </w:rPr>
        <w:t>definirani</w:t>
      </w:r>
      <w:r w:rsidRPr="0064362D">
        <w:rPr>
          <w:sz w:val="24"/>
          <w:lang w:val="hr-HR"/>
        </w:rPr>
        <w:t xml:space="preserve"> </w:t>
      </w:r>
      <w:r w:rsidRPr="0064362D">
        <w:rPr>
          <w:rFonts w:cstheme="minorHAnsi"/>
          <w:lang w:val="hr-HR"/>
        </w:rPr>
        <w:t>misija RLV-a</w:t>
      </w:r>
      <w:r w:rsidR="00477053">
        <w:rPr>
          <w:rFonts w:cstheme="minorHAnsi"/>
          <w:lang w:val="hr-HR"/>
        </w:rPr>
        <w:t xml:space="preserve"> </w:t>
      </w:r>
      <w:r w:rsidR="00FE4A8F">
        <w:rPr>
          <w:rFonts w:cstheme="minorHAnsi"/>
          <w:lang w:val="hr-HR"/>
        </w:rPr>
        <w:t>Plavi rast</w:t>
      </w:r>
      <w:r w:rsidRPr="0064362D">
        <w:rPr>
          <w:rFonts w:cstheme="minorHAnsi"/>
          <w:lang w:val="hr-HR"/>
        </w:rPr>
        <w:t xml:space="preserve">, </w:t>
      </w:r>
      <w:r w:rsidR="00BE67A9">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477053">
        <w:rPr>
          <w:rFonts w:cstheme="minorHAnsi"/>
          <w:lang w:val="hr-HR"/>
        </w:rPr>
        <w:t xml:space="preserve">Jadranske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3887EDDF"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FE18F3">
        <w:rPr>
          <w:lang w:val="hr-HR"/>
        </w:rPr>
        <w:t>principima</w:t>
      </w:r>
      <w:r w:rsidR="008E1D0F" w:rsidRPr="004220CE">
        <w:rPr>
          <w:lang w:val="hr-HR"/>
        </w:rPr>
        <w:t xml:space="preserve"> djelovanja </w:t>
      </w:r>
      <w:r w:rsidR="00B2745D" w:rsidRPr="004220CE">
        <w:rPr>
          <w:lang w:val="hr-HR"/>
        </w:rPr>
        <w:t xml:space="preserve">definiranim u okviru Plana za industrijsku tranziciju </w:t>
      </w:r>
      <w:r w:rsidR="00477053">
        <w:rPr>
          <w:lang w:val="hr-HR"/>
        </w:rPr>
        <w:t xml:space="preserve">Jadranske </w:t>
      </w:r>
      <w:r w:rsidR="00B2745D" w:rsidRPr="004220CE">
        <w:rPr>
          <w:lang w:val="hr-HR"/>
        </w:rPr>
        <w:t xml:space="preserve">Hrvatske i Akcijskog plana za RLV </w:t>
      </w:r>
      <w:r w:rsidR="00FE4A8F">
        <w:rPr>
          <w:lang w:val="hr-HR"/>
        </w:rPr>
        <w:t xml:space="preserve">Plavi rast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477053">
        <w:rPr>
          <w:lang w:val="hr-HR"/>
        </w:rPr>
        <w:t xml:space="preserve">Jadranske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2D1EBDEB" w:rsidR="004250F0" w:rsidRPr="00DE3157" w:rsidRDefault="000905AE"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616A5" w:rsidRPr="00B616A5">
        <w:rPr>
          <w:iCs/>
          <w:sz w:val="21"/>
          <w:szCs w:val="21"/>
          <w:lang w:val="hr-HR"/>
        </w:rPr>
        <w:t>RLV-a Plavi rast Jadranske Hrvatske</w:t>
      </w:r>
      <w:r w:rsidR="00BE3DB1">
        <w:rPr>
          <w:i/>
          <w:sz w:val="21"/>
          <w:szCs w:val="21"/>
          <w:lang w:val="hr-HR"/>
        </w:rPr>
        <w:t xml:space="preserve"> </w:t>
      </w:r>
      <w:r w:rsidR="00B616A5" w:rsidRPr="00B616A5">
        <w:rPr>
          <w:iCs/>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w:t>
      </w:r>
      <w:r w:rsidR="004F0B9E">
        <w:rPr>
          <w:sz w:val="21"/>
          <w:szCs w:val="21"/>
          <w:lang w:val="hr-HR"/>
        </w:rPr>
        <w:t>.</w:t>
      </w:r>
      <w:r w:rsidR="004250F0" w:rsidRPr="00DE3157">
        <w:rPr>
          <w:sz w:val="21"/>
          <w:szCs w:val="21"/>
          <w:lang w:val="hr-HR"/>
        </w:rPr>
        <w:t xml:space="preserve"> </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Naziv pravnog subjekta: </w:t>
            </w:r>
          </w:p>
          <w:p w14:paraId="1ECFC2F6" w14:textId="77777777" w:rsidR="00524C13" w:rsidRPr="00206FCB" w:rsidRDefault="00524C13" w:rsidP="00FB087E">
            <w:pPr>
              <w:rPr>
                <w:b w:val="0"/>
                <w:color w:val="2F5496" w:themeColor="accent5" w:themeShade="BF"/>
                <w:szCs w:val="21"/>
                <w:lang w:val="hr-HR"/>
              </w:rPr>
            </w:pPr>
          </w:p>
          <w:p w14:paraId="40227AE2" w14:textId="6BAE751D" w:rsidR="002806A7" w:rsidRPr="00206FCB" w:rsidRDefault="002806A7" w:rsidP="00FB087E">
            <w:pPr>
              <w:rPr>
                <w:color w:val="2F5496" w:themeColor="accent5" w:themeShade="BF"/>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OIB pravnog subjekta:</w:t>
            </w:r>
          </w:p>
          <w:p w14:paraId="318AD307" w14:textId="77777777" w:rsidR="002806A7" w:rsidRPr="00206FCB" w:rsidRDefault="002806A7" w:rsidP="00FB087E">
            <w:pPr>
              <w:rPr>
                <w:b w:val="0"/>
                <w:color w:val="2F5496" w:themeColor="accent5" w:themeShade="BF"/>
                <w:szCs w:val="21"/>
                <w:lang w:val="hr-HR"/>
              </w:rPr>
            </w:pPr>
          </w:p>
          <w:p w14:paraId="6D323586" w14:textId="6D135BCD" w:rsidR="00524C13" w:rsidRPr="00206FCB" w:rsidRDefault="00524C13" w:rsidP="00FB087E">
            <w:pPr>
              <w:rPr>
                <w:color w:val="2F5496" w:themeColor="accent5" w:themeShade="BF"/>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23818B7E"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Adresa sjedišta/podružnice pravnog subjekta</w:t>
            </w:r>
            <w:r w:rsidR="002806A7" w:rsidRPr="00206FCB">
              <w:rPr>
                <w:color w:val="2F5496" w:themeColor="accent5" w:themeShade="BF"/>
                <w:szCs w:val="21"/>
                <w:lang w:val="hr-HR"/>
              </w:rPr>
              <w:t xml:space="preserve"> u </w:t>
            </w:r>
            <w:r w:rsidR="00477053" w:rsidRPr="00206FCB">
              <w:rPr>
                <w:color w:val="2F5496" w:themeColor="accent5" w:themeShade="BF"/>
                <w:szCs w:val="21"/>
                <w:lang w:val="hr-HR"/>
              </w:rPr>
              <w:t xml:space="preserve">Jadranskoj </w:t>
            </w:r>
            <w:r w:rsidR="002806A7" w:rsidRPr="00206FCB">
              <w:rPr>
                <w:color w:val="2F5496" w:themeColor="accent5" w:themeShade="BF"/>
                <w:szCs w:val="21"/>
                <w:lang w:val="hr-HR"/>
              </w:rPr>
              <w:t>Hrvatskoj</w:t>
            </w:r>
            <w:r w:rsidRPr="00206FCB">
              <w:rPr>
                <w:color w:val="2F5496" w:themeColor="accent5" w:themeShade="BF"/>
                <w:szCs w:val="21"/>
                <w:lang w:val="hr-HR"/>
              </w:rPr>
              <w:t xml:space="preserve">: </w:t>
            </w:r>
          </w:p>
          <w:p w14:paraId="47B1EB75" w14:textId="237720B9" w:rsidR="002806A7" w:rsidRPr="00206FCB" w:rsidRDefault="002806A7" w:rsidP="00FB087E">
            <w:pPr>
              <w:rPr>
                <w:color w:val="2F5496" w:themeColor="accent5" w:themeShade="BF"/>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0905AE"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Ime i prezime ovlaštene osobe: </w:t>
            </w:r>
          </w:p>
          <w:p w14:paraId="5B0CAD06" w14:textId="77777777" w:rsidR="002806A7" w:rsidRPr="00206FCB" w:rsidRDefault="002806A7" w:rsidP="00FB087E">
            <w:pPr>
              <w:rPr>
                <w:b w:val="0"/>
                <w:color w:val="2F5496" w:themeColor="accent5" w:themeShade="BF"/>
                <w:szCs w:val="21"/>
                <w:lang w:val="hr-HR"/>
              </w:rPr>
            </w:pPr>
          </w:p>
          <w:p w14:paraId="738E6C9D" w14:textId="47D74AE8" w:rsidR="00524C13" w:rsidRPr="00206FCB" w:rsidRDefault="00524C13" w:rsidP="00FB087E">
            <w:pPr>
              <w:rPr>
                <w:color w:val="2F5496" w:themeColor="accent5" w:themeShade="BF"/>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Mjesto i datum pristupanja: </w:t>
            </w:r>
          </w:p>
          <w:p w14:paraId="20EDF6AC" w14:textId="77777777" w:rsidR="002806A7" w:rsidRPr="00206FCB" w:rsidRDefault="002806A7" w:rsidP="00FB087E">
            <w:pPr>
              <w:rPr>
                <w:b w:val="0"/>
                <w:color w:val="2F5496" w:themeColor="accent5" w:themeShade="BF"/>
                <w:szCs w:val="21"/>
                <w:lang w:val="hr-HR"/>
              </w:rPr>
            </w:pPr>
          </w:p>
          <w:p w14:paraId="0E071DC3" w14:textId="0125C472" w:rsidR="002806A7" w:rsidRPr="00206FCB" w:rsidRDefault="002806A7" w:rsidP="00FB087E">
            <w:pPr>
              <w:rPr>
                <w:color w:val="2F5496" w:themeColor="accent5" w:themeShade="BF"/>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Potpis:</w:t>
            </w:r>
          </w:p>
          <w:p w14:paraId="45AC2677" w14:textId="77777777" w:rsidR="00524C13" w:rsidRPr="00206FCB" w:rsidRDefault="00524C13" w:rsidP="00FB087E">
            <w:pPr>
              <w:rPr>
                <w:b w:val="0"/>
                <w:color w:val="2F5496" w:themeColor="accent5" w:themeShade="BF"/>
                <w:szCs w:val="21"/>
                <w:lang w:val="hr-HR"/>
              </w:rPr>
            </w:pPr>
          </w:p>
          <w:p w14:paraId="6D4DFB12" w14:textId="641CF33C" w:rsidR="002806A7" w:rsidRPr="00206FCB" w:rsidRDefault="002806A7" w:rsidP="00FB087E">
            <w:pPr>
              <w:rPr>
                <w:color w:val="2F5496" w:themeColor="accent5" w:themeShade="BF"/>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4F26" w14:textId="77777777" w:rsidR="007B3086" w:rsidRDefault="007B3086" w:rsidP="00A90326">
      <w:r>
        <w:separator/>
      </w:r>
    </w:p>
    <w:p w14:paraId="6F2829A9" w14:textId="77777777" w:rsidR="007B3086" w:rsidRDefault="007B3086"/>
    <w:p w14:paraId="72D335D2" w14:textId="77777777" w:rsidR="007B3086" w:rsidRDefault="007B3086"/>
  </w:endnote>
  <w:endnote w:type="continuationSeparator" w:id="0">
    <w:p w14:paraId="357463DE" w14:textId="77777777" w:rsidR="007B3086" w:rsidRDefault="007B3086" w:rsidP="00A90326">
      <w:r>
        <w:continuationSeparator/>
      </w:r>
    </w:p>
    <w:p w14:paraId="4D27FABD" w14:textId="77777777" w:rsidR="007B3086" w:rsidRDefault="007B3086"/>
    <w:p w14:paraId="11CAFC41" w14:textId="77777777" w:rsidR="007B3086" w:rsidRDefault="007B3086"/>
  </w:endnote>
  <w:endnote w:type="continuationNotice" w:id="1">
    <w:p w14:paraId="215A76A8" w14:textId="77777777" w:rsidR="007B3086" w:rsidRDefault="007B3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77777777"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6E52B8FC" w:rsidR="00DA0D9A" w:rsidRDefault="00AD180A" w:rsidP="005A51F3">
    <w:pPr>
      <w:pStyle w:val="Footer"/>
      <w:ind w:firstLine="360"/>
    </w:pPr>
    <w:r>
      <w:rPr>
        <w:noProof/>
      </w:rPr>
      <w:drawing>
        <wp:anchor distT="0" distB="0" distL="114300" distR="114300" simplePos="0" relativeHeight="251667456" behindDoc="0" locked="0" layoutInCell="1" allowOverlap="1" wp14:anchorId="39AA3DBC" wp14:editId="2598C514">
          <wp:simplePos x="0" y="0"/>
          <wp:positionH relativeFrom="column">
            <wp:posOffset>-485775</wp:posOffset>
          </wp:positionH>
          <wp:positionV relativeFrom="paragraph">
            <wp:posOffset>76835</wp:posOffset>
          </wp:positionV>
          <wp:extent cx="6452235" cy="742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0090121E" w:rsidR="00DA0D9A" w:rsidRDefault="00DA0D9A"/>
  <w:p w14:paraId="4547DB17" w14:textId="7A28124B"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2125CBF0" w:rsidR="00DA0D9A" w:rsidRDefault="00036A14">
    <w:pPr>
      <w:pStyle w:val="Footer"/>
    </w:pPr>
    <w:r>
      <w:rPr>
        <w:noProof/>
      </w:rPr>
      <w:drawing>
        <wp:anchor distT="0" distB="0" distL="114300" distR="114300" simplePos="0" relativeHeight="251665408" behindDoc="0" locked="0" layoutInCell="1" allowOverlap="1" wp14:anchorId="420D6D43" wp14:editId="46C3BF06">
          <wp:simplePos x="0" y="0"/>
          <wp:positionH relativeFrom="column">
            <wp:posOffset>-471170</wp:posOffset>
          </wp:positionH>
          <wp:positionV relativeFrom="paragraph">
            <wp:posOffset>-300355</wp:posOffset>
          </wp:positionV>
          <wp:extent cx="6452235" cy="742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4BFB" w14:textId="77777777" w:rsidR="007B3086" w:rsidRDefault="007B3086" w:rsidP="00A90326">
      <w:r>
        <w:separator/>
      </w:r>
    </w:p>
    <w:p w14:paraId="1AB5A218" w14:textId="77777777" w:rsidR="007B3086" w:rsidRDefault="007B3086"/>
    <w:p w14:paraId="45183841" w14:textId="77777777" w:rsidR="007B3086" w:rsidRDefault="007B3086"/>
  </w:footnote>
  <w:footnote w:type="continuationSeparator" w:id="0">
    <w:p w14:paraId="339523C8" w14:textId="77777777" w:rsidR="007B3086" w:rsidRDefault="007B3086" w:rsidP="00A90326">
      <w:r>
        <w:continuationSeparator/>
      </w:r>
    </w:p>
    <w:p w14:paraId="7B8A8B71" w14:textId="77777777" w:rsidR="007B3086" w:rsidRDefault="007B3086"/>
    <w:p w14:paraId="0D145B73" w14:textId="77777777" w:rsidR="007B3086" w:rsidRDefault="007B3086"/>
  </w:footnote>
  <w:footnote w:type="continuationNotice" w:id="1">
    <w:p w14:paraId="18BA485B" w14:textId="77777777" w:rsidR="007B3086" w:rsidRDefault="007B3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4454866">
    <w:abstractNumId w:val="0"/>
  </w:num>
  <w:num w:numId="2" w16cid:durableId="2083797387">
    <w:abstractNumId w:val="18"/>
  </w:num>
  <w:num w:numId="3" w16cid:durableId="971640891">
    <w:abstractNumId w:val="24"/>
  </w:num>
  <w:num w:numId="4" w16cid:durableId="831409266">
    <w:abstractNumId w:val="9"/>
  </w:num>
  <w:num w:numId="5" w16cid:durableId="1394280861">
    <w:abstractNumId w:val="1"/>
  </w:num>
  <w:num w:numId="6" w16cid:durableId="2026707472">
    <w:abstractNumId w:val="20"/>
  </w:num>
  <w:num w:numId="7" w16cid:durableId="439767615">
    <w:abstractNumId w:val="27"/>
  </w:num>
  <w:num w:numId="8" w16cid:durableId="592126723">
    <w:abstractNumId w:val="17"/>
  </w:num>
  <w:num w:numId="9" w16cid:durableId="722601747">
    <w:abstractNumId w:val="11"/>
  </w:num>
  <w:num w:numId="10" w16cid:durableId="2084594676">
    <w:abstractNumId w:val="2"/>
  </w:num>
  <w:num w:numId="11" w16cid:durableId="1958102704">
    <w:abstractNumId w:val="10"/>
  </w:num>
  <w:num w:numId="12" w16cid:durableId="81529180">
    <w:abstractNumId w:val="15"/>
  </w:num>
  <w:num w:numId="13" w16cid:durableId="1496148913">
    <w:abstractNumId w:val="7"/>
  </w:num>
  <w:num w:numId="14" w16cid:durableId="1320574123">
    <w:abstractNumId w:val="5"/>
  </w:num>
  <w:num w:numId="15" w16cid:durableId="607271521">
    <w:abstractNumId w:val="21"/>
  </w:num>
  <w:num w:numId="16" w16cid:durableId="1097753258">
    <w:abstractNumId w:val="23"/>
  </w:num>
  <w:num w:numId="17" w16cid:durableId="936017163">
    <w:abstractNumId w:val="6"/>
  </w:num>
  <w:num w:numId="18" w16cid:durableId="941381993">
    <w:abstractNumId w:val="25"/>
  </w:num>
  <w:num w:numId="19" w16cid:durableId="25454113">
    <w:abstractNumId w:val="14"/>
  </w:num>
  <w:num w:numId="20" w16cid:durableId="1225750496">
    <w:abstractNumId w:val="22"/>
  </w:num>
  <w:num w:numId="21" w16cid:durableId="1629047819">
    <w:abstractNumId w:val="4"/>
  </w:num>
  <w:num w:numId="22" w16cid:durableId="1024986040">
    <w:abstractNumId w:val="3"/>
  </w:num>
  <w:num w:numId="23" w16cid:durableId="2081974275">
    <w:abstractNumId w:val="12"/>
  </w:num>
  <w:num w:numId="24" w16cid:durableId="646977626">
    <w:abstractNumId w:val="26"/>
  </w:num>
  <w:num w:numId="25" w16cid:durableId="932544362">
    <w:abstractNumId w:val="19"/>
  </w:num>
  <w:num w:numId="26" w16cid:durableId="269318362">
    <w:abstractNumId w:val="13"/>
  </w:num>
  <w:num w:numId="27" w16cid:durableId="1067797460">
    <w:abstractNumId w:val="8"/>
  </w:num>
  <w:num w:numId="28" w16cid:durableId="10527704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1B61"/>
    <w:rsid w:val="00022389"/>
    <w:rsid w:val="00023CA1"/>
    <w:rsid w:val="000252E6"/>
    <w:rsid w:val="00025A81"/>
    <w:rsid w:val="00030117"/>
    <w:rsid w:val="00032AE0"/>
    <w:rsid w:val="00033FC1"/>
    <w:rsid w:val="00035429"/>
    <w:rsid w:val="00035611"/>
    <w:rsid w:val="00036A14"/>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5AE"/>
    <w:rsid w:val="00090836"/>
    <w:rsid w:val="00090ABD"/>
    <w:rsid w:val="0009137E"/>
    <w:rsid w:val="00092B15"/>
    <w:rsid w:val="0009636F"/>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6A48"/>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C33"/>
    <w:rsid w:val="00200726"/>
    <w:rsid w:val="00201402"/>
    <w:rsid w:val="002015D4"/>
    <w:rsid w:val="0020215B"/>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600"/>
    <w:rsid w:val="00300A86"/>
    <w:rsid w:val="0030125D"/>
    <w:rsid w:val="00301C03"/>
    <w:rsid w:val="00301D2B"/>
    <w:rsid w:val="00303C54"/>
    <w:rsid w:val="00304B79"/>
    <w:rsid w:val="00305EEA"/>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732"/>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050A"/>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0B9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3D18"/>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6A7"/>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5A8F"/>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086"/>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B71"/>
    <w:rsid w:val="00862CA6"/>
    <w:rsid w:val="0086306A"/>
    <w:rsid w:val="00863C21"/>
    <w:rsid w:val="008645F7"/>
    <w:rsid w:val="00864B74"/>
    <w:rsid w:val="00865714"/>
    <w:rsid w:val="00866E34"/>
    <w:rsid w:val="008701F8"/>
    <w:rsid w:val="008705CF"/>
    <w:rsid w:val="008727B6"/>
    <w:rsid w:val="00872C12"/>
    <w:rsid w:val="00876AD6"/>
    <w:rsid w:val="00880138"/>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57434"/>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252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80A"/>
    <w:rsid w:val="00AD1A7A"/>
    <w:rsid w:val="00AD26E3"/>
    <w:rsid w:val="00AD309F"/>
    <w:rsid w:val="00AD3523"/>
    <w:rsid w:val="00AD46AF"/>
    <w:rsid w:val="00AD51A6"/>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5FEE"/>
    <w:rsid w:val="00B174EE"/>
    <w:rsid w:val="00B20246"/>
    <w:rsid w:val="00B2063C"/>
    <w:rsid w:val="00B232F1"/>
    <w:rsid w:val="00B2340E"/>
    <w:rsid w:val="00B24E76"/>
    <w:rsid w:val="00B25E6B"/>
    <w:rsid w:val="00B2745D"/>
    <w:rsid w:val="00B27AC0"/>
    <w:rsid w:val="00B27CB2"/>
    <w:rsid w:val="00B305B4"/>
    <w:rsid w:val="00B308A5"/>
    <w:rsid w:val="00B30F47"/>
    <w:rsid w:val="00B327A8"/>
    <w:rsid w:val="00B330AF"/>
    <w:rsid w:val="00B334F1"/>
    <w:rsid w:val="00B33AE7"/>
    <w:rsid w:val="00B33D79"/>
    <w:rsid w:val="00B3430D"/>
    <w:rsid w:val="00B367E7"/>
    <w:rsid w:val="00B37B1A"/>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16A5"/>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D21"/>
    <w:rsid w:val="00BE05AB"/>
    <w:rsid w:val="00BE066D"/>
    <w:rsid w:val="00BE0A3D"/>
    <w:rsid w:val="00BE302A"/>
    <w:rsid w:val="00BE3C8C"/>
    <w:rsid w:val="00BE3DB1"/>
    <w:rsid w:val="00BE4647"/>
    <w:rsid w:val="00BE4A19"/>
    <w:rsid w:val="00BE4A35"/>
    <w:rsid w:val="00BE4E86"/>
    <w:rsid w:val="00BE67A9"/>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261D"/>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7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A8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24AE"/>
    <w:rsid w:val="00E1386D"/>
    <w:rsid w:val="00E15405"/>
    <w:rsid w:val="00E15793"/>
    <w:rsid w:val="00E15EE7"/>
    <w:rsid w:val="00E16B8D"/>
    <w:rsid w:val="00E16DD4"/>
    <w:rsid w:val="00E17382"/>
    <w:rsid w:val="00E177A8"/>
    <w:rsid w:val="00E17D82"/>
    <w:rsid w:val="00E203D4"/>
    <w:rsid w:val="00E20D83"/>
    <w:rsid w:val="00E21026"/>
    <w:rsid w:val="00E21D52"/>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4727"/>
    <w:rsid w:val="00F550E3"/>
    <w:rsid w:val="00F56408"/>
    <w:rsid w:val="00F5686F"/>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18F3"/>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 w:val="3AA752AE"/>
    <w:rsid w:val="7AD8FF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FA78-0346-4C0C-9EF8-880D312E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4.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4</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19</cp:revision>
  <cp:lastPrinted>2022-07-20T14:49:00Z</cp:lastPrinted>
  <dcterms:created xsi:type="dcterms:W3CDTF">2022-08-25T11:49:00Z</dcterms:created>
  <dcterms:modified xsi:type="dcterms:W3CDTF">2023-01-30T15:04:00Z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